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23" w:rsidRDefault="006E7223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color w:val="000000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DOMANDA DI PARTECIPAZIONE AL CAMPO DI FORMAZIONE E IMPEGNO  </w:t>
      </w:r>
    </w:p>
    <w:p w:rsidR="006E7223" w:rsidRDefault="006E7223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color w:val="000000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“Estate Liberi!” A PIEVE DI CENTO (Bo)</w:t>
      </w:r>
    </w:p>
    <w:p w:rsidR="006E7223" w:rsidRDefault="006E7223">
      <w:pPr>
        <w:pStyle w:val="normal0"/>
        <w:rPr>
          <w:rFonts w:ascii="Calibri" w:hAnsi="Calibri" w:cs="Calibri"/>
          <w:b/>
          <w:color w:val="000000"/>
          <w:sz w:val="22"/>
          <w:szCs w:val="22"/>
        </w:rPr>
      </w:pPr>
    </w:p>
    <w:p w:rsidR="006E7223" w:rsidRDefault="006E7223">
      <w:pPr>
        <w:pStyle w:val="normal0"/>
        <w:rPr>
          <w:rFonts w:ascii="Calibri" w:hAnsi="Calibri" w:cs="Calibri"/>
          <w:b/>
          <w:color w:val="000000"/>
          <w:sz w:val="22"/>
          <w:szCs w:val="22"/>
        </w:rPr>
      </w:pP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Io sottoscritto/a: _________________________________________________________________________</w:t>
      </w:r>
    </w:p>
    <w:p w:rsidR="006E7223" w:rsidRDefault="006E7223">
      <w:pPr>
        <w:pStyle w:val="normal0"/>
        <w:spacing w:line="480" w:lineRule="auto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CHIEDO</w:t>
      </w:r>
    </w:p>
    <w:p w:rsidR="006E7223" w:rsidRDefault="006E7223">
      <w:pPr>
        <w:pStyle w:val="normal0"/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 poter partecipare al campo di formazione e impegno di </w:t>
      </w:r>
      <w:r>
        <w:rPr>
          <w:rFonts w:ascii="Calibri" w:hAnsi="Calibri" w:cs="Calibri"/>
          <w:sz w:val="22"/>
          <w:szCs w:val="22"/>
        </w:rPr>
        <w:t>Pieve di Cento</w:t>
      </w:r>
      <w:r>
        <w:rPr>
          <w:rFonts w:ascii="Calibri" w:hAnsi="Calibri" w:cs="Calibri"/>
          <w:color w:val="000000"/>
          <w:sz w:val="22"/>
          <w:szCs w:val="22"/>
        </w:rPr>
        <w:t xml:space="preserve"> (Bo) secondo le modalità descritte nel bando di selezione. </w:t>
      </w:r>
    </w:p>
    <w:p w:rsidR="006E7223" w:rsidRDefault="006E7223" w:rsidP="008D21F7">
      <w:pPr>
        <w:pStyle w:val="normal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7223" w:rsidRDefault="006E7223">
      <w:pPr>
        <w:pStyle w:val="normal0"/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A tal fine, ai sensi e per gli effetti delle disposizioni contenute negli articoli 46 e 47 del decreto del Presidente della Repubblica 28 dicembre 2000, n. 445 e consapevole delle conseguenze derivanti da dichiarazioni mendaci ai sensi dell’articolo 76 del predetto D.P.R. n. 445/2000, sotto la mia responsabilità</w:t>
      </w:r>
    </w:p>
    <w:p w:rsidR="006E7223" w:rsidRDefault="006E7223" w:rsidP="008D21F7">
      <w:pPr>
        <w:pStyle w:val="normal0"/>
        <w:spacing w:before="120" w:after="12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DICHIARO:</w:t>
      </w:r>
    </w:p>
    <w:p w:rsidR="006E7223" w:rsidRPr="008D21F7" w:rsidRDefault="006E7223">
      <w:pPr>
        <w:pStyle w:val="normal0"/>
        <w:rPr>
          <w:rFonts w:ascii="Calibri" w:hAnsi="Calibri" w:cs="Calibri"/>
          <w:color w:val="000000"/>
        </w:rPr>
      </w:pPr>
      <w:r w:rsidRPr="008D21F7">
        <w:rPr>
          <w:rFonts w:ascii="Calibri" w:hAnsi="Calibri" w:cs="Calibri"/>
          <w:color w:val="000000"/>
        </w:rPr>
        <w:t xml:space="preserve">1. Dati anagrafici: </w:t>
      </w:r>
    </w:p>
    <w:tbl>
      <w:tblPr>
        <w:tblW w:w="99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340"/>
        <w:gridCol w:w="7567"/>
      </w:tblGrid>
      <w:tr w:rsidR="006E7223" w:rsidTr="00B22FC6">
        <w:trPr>
          <w:trHeight w:val="2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Nazionalità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C.F.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Comune di residenza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4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Tel cellulare personale 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E-mail personale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6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Altri recapiti: </w:t>
            </w:r>
          </w:p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tel. cellulare genitore/i: </w:t>
            </w:r>
          </w:p>
          <w:p w:rsidR="006E7223" w:rsidRPr="00B22FC6" w:rsidRDefault="006E7223" w:rsidP="00B22FC6">
            <w:pPr>
              <w:pStyle w:val="normal0"/>
              <w:rPr>
                <w:i/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E7223" w:rsidRPr="00B22FC6" w:rsidRDefault="006E7223" w:rsidP="00B22FC6">
            <w:pPr>
              <w:pStyle w:val="normal0"/>
              <w:widowControl w:val="0"/>
              <w:rPr>
                <w:color w:val="000000"/>
              </w:rPr>
            </w:pPr>
            <w:r w:rsidRPr="00B22FC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e-mail</w:t>
            </w:r>
            <w:r w:rsidRPr="00B22F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6E7223" w:rsidRDefault="006E7223">
      <w:pPr>
        <w:pStyle w:val="normal0"/>
        <w:rPr>
          <w:rFonts w:ascii="Calibri" w:hAnsi="Calibri" w:cs="Calibri"/>
          <w:b/>
          <w:color w:val="000000"/>
          <w:sz w:val="22"/>
          <w:szCs w:val="22"/>
        </w:rPr>
      </w:pPr>
    </w:p>
    <w:p w:rsidR="006E7223" w:rsidRDefault="006E7223">
      <w:pPr>
        <w:pStyle w:val="normal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E7223" w:rsidRDefault="006E7223">
      <w:pPr>
        <w:pStyle w:val="normal0"/>
        <w:rPr>
          <w:color w:val="000000"/>
        </w:rPr>
      </w:pPr>
    </w:p>
    <w:p w:rsidR="006E7223" w:rsidRDefault="006E7223">
      <w:pPr>
        <w:pStyle w:val="normal0"/>
        <w:widowControl w:val="0"/>
        <w:spacing w:line="276" w:lineRule="auto"/>
        <w:rPr>
          <w:color w:val="000000"/>
        </w:rPr>
        <w:sectPr w:rsidR="006E7223">
          <w:headerReference w:type="default" r:id="rId7"/>
          <w:footerReference w:type="default" r:id="rId8"/>
          <w:headerReference w:type="first" r:id="rId9"/>
          <w:pgSz w:w="11900" w:h="16840"/>
          <w:pgMar w:top="1304" w:right="1134" w:bottom="1134" w:left="1134" w:header="709" w:footer="720" w:gutter="0"/>
          <w:pgNumType w:start="1"/>
          <w:cols w:space="720"/>
          <w:titlePg/>
          <w:rtlGutter/>
        </w:sectPr>
      </w:pPr>
    </w:p>
    <w:p w:rsidR="006E7223" w:rsidRDefault="006E7223">
      <w:pPr>
        <w:pStyle w:val="normal0"/>
        <w:rPr>
          <w:i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2. Formazione scolastica e/o formazione professionale (durata e date).</w:t>
      </w:r>
    </w:p>
    <w:p w:rsidR="006E7223" w:rsidRDefault="006E7223">
      <w:pPr>
        <w:pStyle w:val="normal0"/>
        <w:ind w:left="360"/>
        <w:rPr>
          <w:i/>
          <w:color w:val="000000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223" w:rsidRDefault="006E7223">
      <w:pPr>
        <w:pStyle w:val="normal0"/>
        <w:ind w:left="360"/>
        <w:rPr>
          <w:rFonts w:ascii="Calibri" w:hAnsi="Calibri" w:cs="Calibri"/>
          <w:b/>
          <w:color w:val="000000"/>
          <w:sz w:val="22"/>
          <w:szCs w:val="22"/>
        </w:rPr>
      </w:pPr>
    </w:p>
    <w:p w:rsidR="006E7223" w:rsidRDefault="006E7223">
      <w:pPr>
        <w:pStyle w:val="normal0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6E7223" w:rsidRDefault="006E7223">
      <w:pPr>
        <w:pStyle w:val="normal0"/>
        <w:ind w:left="360"/>
        <w:rPr>
          <w:i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Precedente partecipazione ad un campo di lavoro sui terreni confiscati alle mafie: </w:t>
      </w:r>
    </w:p>
    <w:p w:rsidR="006E7223" w:rsidRDefault="006E7223">
      <w:pPr>
        <w:pStyle w:val="normal0"/>
        <w:ind w:left="360"/>
        <w:rPr>
          <w:i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3.1. nell’ambito di precedenti edizioni del medesimo bando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sì </w:t>
      </w:r>
      <w:r>
        <w:rPr>
          <w:rFonts w:ascii="Wingdings 2" w:hAnsi="Wingdings 2" w:cs="Wingdings 2"/>
          <w:color w:val="000000"/>
          <w:sz w:val="22"/>
          <w:szCs w:val="22"/>
        </w:rPr>
        <w:t>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no </w:t>
      </w:r>
      <w:r>
        <w:rPr>
          <w:rFonts w:ascii="Wingdings 2" w:hAnsi="Wingdings 2" w:cs="Wingdings 2"/>
          <w:color w:val="000000"/>
          <w:sz w:val="22"/>
          <w:szCs w:val="22"/>
        </w:rPr>
        <w:t></w:t>
      </w:r>
    </w:p>
    <w:p w:rsidR="006E7223" w:rsidRDefault="006E7223">
      <w:pPr>
        <w:pStyle w:val="normal0"/>
        <w:ind w:left="360"/>
        <w:rPr>
          <w:i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3.2. in autonomia/nell’ambito di altre iniziative di gruppo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sì </w:t>
      </w:r>
      <w:r>
        <w:rPr>
          <w:rFonts w:ascii="Wingdings 2" w:hAnsi="Wingdings 2" w:cs="Wingdings 2"/>
          <w:color w:val="000000"/>
          <w:sz w:val="22"/>
          <w:szCs w:val="22"/>
        </w:rPr>
        <w:t>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no </w:t>
      </w:r>
      <w:r>
        <w:rPr>
          <w:rFonts w:ascii="Wingdings 2" w:hAnsi="Wingdings 2" w:cs="Wingdings 2"/>
          <w:color w:val="000000"/>
          <w:sz w:val="22"/>
          <w:szCs w:val="22"/>
        </w:rPr>
        <w:t></w:t>
      </w:r>
    </w:p>
    <w:p w:rsidR="006E7223" w:rsidRDefault="006E7223">
      <w:pPr>
        <w:pStyle w:val="normal0"/>
        <w:ind w:left="360"/>
        <w:rPr>
          <w:rFonts w:ascii="Calibri" w:hAnsi="Calibri" w:cs="Calibri"/>
          <w:b/>
          <w:color w:val="000000"/>
          <w:sz w:val="22"/>
          <w:szCs w:val="22"/>
        </w:rPr>
      </w:pPr>
    </w:p>
    <w:p w:rsidR="006E7223" w:rsidRDefault="006E7223">
      <w:pPr>
        <w:pStyle w:val="normal0"/>
        <w:ind w:left="36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E7223" w:rsidRDefault="006E7223">
      <w:pPr>
        <w:pStyle w:val="normal0"/>
        <w:ind w:left="360"/>
        <w:jc w:val="center"/>
        <w:rPr>
          <w:i/>
          <w:color w:val="000000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SCHEDA MOTIVAZIONALE</w:t>
      </w:r>
    </w:p>
    <w:p w:rsidR="006E7223" w:rsidRDefault="006E7223">
      <w:pPr>
        <w:pStyle w:val="normal0"/>
        <w:ind w:left="36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E7223" w:rsidRDefault="006E7223">
      <w:pPr>
        <w:pStyle w:val="normal0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Descrivi le eventuali esperienze di volontariato avute</w:t>
      </w:r>
    </w:p>
    <w:p w:rsidR="006E7223" w:rsidRDefault="006E7223">
      <w:pPr>
        <w:pStyle w:val="normal0"/>
        <w:ind w:left="360"/>
        <w:rPr>
          <w:i/>
          <w:color w:val="000000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223" w:rsidRDefault="006E7223">
      <w:pPr>
        <w:pStyle w:val="normal0"/>
        <w:ind w:left="36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E7223" w:rsidRDefault="006E7223">
      <w:pPr>
        <w:pStyle w:val="normal0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Descrivi le motivazioni che ti spingono a partecipare a questo viaggio</w:t>
      </w:r>
    </w:p>
    <w:p w:rsidR="006E7223" w:rsidRDefault="006E7223">
      <w:pPr>
        <w:pStyle w:val="normal0"/>
        <w:ind w:left="360"/>
        <w:rPr>
          <w:i/>
          <w:color w:val="000000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223" w:rsidRDefault="006E7223">
      <w:pPr>
        <w:pStyle w:val="normal0"/>
        <w:ind w:left="36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E7223" w:rsidRDefault="006E7223">
      <w:pPr>
        <w:pStyle w:val="normal0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Descrivi quello che ti aspetti o che speri di trarre da questa esperienza</w:t>
      </w:r>
    </w:p>
    <w:p w:rsidR="006E7223" w:rsidRDefault="006E7223">
      <w:pPr>
        <w:pStyle w:val="normal0"/>
        <w:ind w:left="360"/>
        <w:rPr>
          <w:i/>
          <w:color w:val="000000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223" w:rsidRDefault="006E7223">
      <w:pPr>
        <w:pStyle w:val="normal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E7223" w:rsidRDefault="006E7223">
      <w:pPr>
        <w:pStyle w:val="normal0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Descrivi le occasioni in cui ti è capitato di fare esperienze di gruppo</w:t>
      </w:r>
    </w:p>
    <w:p w:rsidR="006E7223" w:rsidRDefault="006E7223">
      <w:pPr>
        <w:pStyle w:val="normal0"/>
        <w:ind w:left="360"/>
        <w:rPr>
          <w:i/>
          <w:color w:val="000000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223" w:rsidRDefault="006E7223">
      <w:pPr>
        <w:pStyle w:val="normal0"/>
        <w:ind w:left="36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E7223" w:rsidRDefault="006E7223">
      <w:pPr>
        <w:pStyle w:val="normal0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Hai fatto esperienze di viaggio “particolari” es: viaggi di gruppo, viaggi di volontariato, partecipazione a scambi giovanili, ecc?</w:t>
      </w:r>
    </w:p>
    <w:p w:rsidR="006E7223" w:rsidRDefault="006E7223">
      <w:pPr>
        <w:pStyle w:val="normal0"/>
        <w:ind w:left="360"/>
        <w:rPr>
          <w:i/>
          <w:color w:val="000000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223" w:rsidRDefault="006E7223">
      <w:pPr>
        <w:pStyle w:val="normal0"/>
        <w:rPr>
          <w:rFonts w:ascii="Calibri" w:hAnsi="Calibri" w:cs="Calibri"/>
          <w:i/>
          <w:sz w:val="22"/>
          <w:szCs w:val="22"/>
        </w:rPr>
      </w:pPr>
    </w:p>
    <w:p w:rsidR="006E7223" w:rsidRDefault="006E7223">
      <w:pPr>
        <w:pStyle w:val="normal0"/>
        <w:rPr>
          <w:i/>
          <w:color w:val="000000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ILLUSTRA BREVEMENTE COME PENSI DI POTER DIVULGARE AL RITORNO L'ESPERIENZA CHE AVRAI FATTO</w:t>
      </w:r>
    </w:p>
    <w:p w:rsidR="006E7223" w:rsidRDefault="006E7223">
      <w:pPr>
        <w:pStyle w:val="normal0"/>
        <w:rPr>
          <w:i/>
          <w:color w:val="000000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223" w:rsidRDefault="006E7223">
      <w:pPr>
        <w:pStyle w:val="normal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E7223" w:rsidRDefault="006E7223">
      <w:pPr>
        <w:pStyle w:val="normal0"/>
        <w:jc w:val="center"/>
        <w:rPr>
          <w:rFonts w:ascii="Calibri" w:hAnsi="Calibri" w:cs="Calibri"/>
          <w:sz w:val="22"/>
          <w:szCs w:val="22"/>
        </w:rPr>
      </w:pPr>
    </w:p>
    <w:p w:rsidR="006E7223" w:rsidRDefault="006E7223">
      <w:pPr>
        <w:pStyle w:val="normal0"/>
        <w:jc w:val="center"/>
        <w:rPr>
          <w:rFonts w:ascii="Calibri" w:hAnsi="Calibri" w:cs="Calibri"/>
          <w:sz w:val="22"/>
          <w:szCs w:val="22"/>
        </w:rPr>
      </w:pPr>
    </w:p>
    <w:p w:rsidR="006E7223" w:rsidRDefault="006E7223">
      <w:pPr>
        <w:pStyle w:val="normal0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_________________________                       </w:t>
      </w:r>
      <w:r>
        <w:rPr>
          <w:rFonts w:ascii="Calibri" w:hAnsi="Calibri" w:cs="Calibri"/>
          <w:color w:val="000000"/>
          <w:sz w:val="22"/>
          <w:szCs w:val="22"/>
        </w:rPr>
        <w:tab/>
        <w:t>____________________________</w:t>
      </w:r>
    </w:p>
    <w:p w:rsidR="006E7223" w:rsidRDefault="006E7223">
      <w:pPr>
        <w:pStyle w:val="normal0"/>
        <w:jc w:val="center"/>
        <w:rPr>
          <w:color w:val="000000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(Data)</w:t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  <w:t>(Firma)</w:t>
      </w:r>
    </w:p>
    <w:p w:rsidR="006E7223" w:rsidRDefault="006E7223">
      <w:pPr>
        <w:pStyle w:val="normal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E7223" w:rsidRDefault="006E7223">
      <w:pPr>
        <w:pStyle w:val="normal0"/>
        <w:jc w:val="center"/>
        <w:rPr>
          <w:color w:val="000000"/>
        </w:rPr>
      </w:pPr>
      <w:r>
        <w:br w:type="page"/>
      </w:r>
      <w:r>
        <w:rPr>
          <w:rFonts w:ascii="Calibri" w:hAnsi="Calibri" w:cs="Calibri"/>
          <w:b/>
          <w:color w:val="000000"/>
          <w:sz w:val="28"/>
          <w:szCs w:val="28"/>
        </w:rPr>
        <w:t>SCHEDA INFORMAZIONI SANITARIE</w:t>
      </w:r>
    </w:p>
    <w:p w:rsidR="006E7223" w:rsidRDefault="006E7223">
      <w:pPr>
        <w:pStyle w:val="normal0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6E7223" w:rsidRDefault="006E7223">
      <w:pPr>
        <w:pStyle w:val="normal0"/>
        <w:jc w:val="center"/>
        <w:rPr>
          <w:rFonts w:ascii="Calibri" w:hAnsi="Calibri" w:cs="Calibri"/>
          <w:b/>
          <w:color w:val="000000"/>
        </w:rPr>
      </w:pPr>
    </w:p>
    <w:p w:rsidR="006E7223" w:rsidRDefault="006E7223">
      <w:pPr>
        <w:pStyle w:val="normal0"/>
        <w:widowControl w:val="0"/>
        <w:tabs>
          <w:tab w:val="left" w:pos="2395"/>
        </w:tabs>
        <w:spacing w:line="360" w:lineRule="auto"/>
        <w:rPr>
          <w:color w:val="000000"/>
        </w:rPr>
      </w:pPr>
      <w:r>
        <w:rPr>
          <w:rFonts w:ascii="Calibri" w:hAnsi="Calibri" w:cs="Calibri"/>
          <w:color w:val="000000"/>
        </w:rPr>
        <w:t>Nome e cognome________________________________________________________________</w:t>
      </w:r>
    </w:p>
    <w:p w:rsidR="006E7223" w:rsidRDefault="006E7223">
      <w:pPr>
        <w:pStyle w:val="normal0"/>
        <w:widowControl w:val="0"/>
        <w:tabs>
          <w:tab w:val="left" w:pos="2395"/>
        </w:tabs>
        <w:spacing w:line="360" w:lineRule="auto"/>
        <w:rPr>
          <w:color w:val="000000"/>
        </w:rPr>
      </w:pPr>
      <w:r>
        <w:rPr>
          <w:rFonts w:ascii="Calibri" w:hAnsi="Calibri" w:cs="Calibri"/>
          <w:color w:val="000000"/>
        </w:rPr>
        <w:t>Luogo di nascita ________________________________________________________________</w:t>
      </w:r>
    </w:p>
    <w:p w:rsidR="006E7223" w:rsidRDefault="006E7223">
      <w:pPr>
        <w:pStyle w:val="normal0"/>
        <w:widowControl w:val="0"/>
        <w:tabs>
          <w:tab w:val="left" w:pos="2395"/>
        </w:tabs>
        <w:spacing w:line="360" w:lineRule="auto"/>
        <w:rPr>
          <w:color w:val="000000"/>
        </w:rPr>
      </w:pPr>
      <w:r>
        <w:rPr>
          <w:rFonts w:ascii="Calibri" w:hAnsi="Calibri" w:cs="Calibri"/>
          <w:color w:val="000000"/>
        </w:rPr>
        <w:t>Data di nascita __________________________________________________________________</w:t>
      </w:r>
    </w:p>
    <w:p w:rsidR="006E7223" w:rsidRDefault="006E7223">
      <w:pPr>
        <w:pStyle w:val="normal0"/>
        <w:widowControl w:val="0"/>
        <w:tabs>
          <w:tab w:val="left" w:pos="2395"/>
        </w:tabs>
        <w:spacing w:line="360" w:lineRule="auto"/>
        <w:rPr>
          <w:color w:val="000000"/>
        </w:rPr>
      </w:pPr>
      <w:r>
        <w:rPr>
          <w:rFonts w:ascii="Calibri" w:hAnsi="Calibri" w:cs="Calibri"/>
          <w:color w:val="000000"/>
        </w:rPr>
        <w:t>C.F. ___________________________________________________________________________</w:t>
      </w:r>
    </w:p>
    <w:p w:rsidR="006E7223" w:rsidRDefault="006E7223">
      <w:pPr>
        <w:pStyle w:val="normal0"/>
        <w:jc w:val="both"/>
        <w:rPr>
          <w:rFonts w:ascii="Calibri" w:hAnsi="Calibri" w:cs="Calibri"/>
          <w:color w:val="000000"/>
        </w:rPr>
      </w:pPr>
    </w:p>
    <w:p w:rsidR="006E7223" w:rsidRDefault="006E7223">
      <w:pPr>
        <w:pStyle w:val="normal0"/>
        <w:jc w:val="both"/>
        <w:rPr>
          <w:color w:val="000000"/>
        </w:rPr>
      </w:pPr>
      <w:r>
        <w:rPr>
          <w:rFonts w:ascii="Calibri" w:hAnsi="Calibri" w:cs="Calibri"/>
          <w:b/>
          <w:color w:val="000000"/>
        </w:rPr>
        <w:t>GRUPPO SANGUIGNO</w:t>
      </w:r>
      <w:r>
        <w:rPr>
          <w:rFonts w:ascii="Calibri" w:hAnsi="Calibri" w:cs="Calibri"/>
          <w:color w:val="000000"/>
        </w:rPr>
        <w:t xml:space="preserve"> ________________</w:t>
      </w:r>
    </w:p>
    <w:p w:rsidR="006E7223" w:rsidRDefault="006E7223">
      <w:pPr>
        <w:pStyle w:val="normal0"/>
        <w:jc w:val="both"/>
        <w:rPr>
          <w:rFonts w:ascii="Calibri" w:hAnsi="Calibri" w:cs="Calibri"/>
          <w:color w:val="000000"/>
        </w:rPr>
      </w:pPr>
    </w:p>
    <w:p w:rsidR="006E7223" w:rsidRDefault="006E7223">
      <w:pPr>
        <w:pStyle w:val="normal0"/>
        <w:jc w:val="both"/>
        <w:rPr>
          <w:rFonts w:ascii="Calibri" w:hAnsi="Calibri" w:cs="Calibri"/>
          <w:color w:val="000000"/>
        </w:rPr>
      </w:pPr>
    </w:p>
    <w:p w:rsidR="006E7223" w:rsidRDefault="006E7223">
      <w:pPr>
        <w:pStyle w:val="normal0"/>
        <w:jc w:val="both"/>
        <w:rPr>
          <w:color w:val="000000"/>
        </w:rPr>
      </w:pPr>
      <w:r>
        <w:rPr>
          <w:rFonts w:ascii="Calibri" w:hAnsi="Calibri" w:cs="Calibri"/>
          <w:b/>
          <w:color w:val="000000"/>
        </w:rPr>
        <w:t xml:space="preserve">Allergie </w:t>
      </w:r>
    </w:p>
    <w:tbl>
      <w:tblPr>
        <w:tblW w:w="98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562"/>
        <w:gridCol w:w="7302"/>
      </w:tblGrid>
      <w:tr w:rsidR="006E7223" w:rsidTr="00B22FC6">
        <w:trPr>
          <w:trHeight w:val="28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Pr="00B22FC6" w:rsidRDefault="006E7223" w:rsidP="00B22FC6">
            <w:pPr>
              <w:pStyle w:val="normal0"/>
              <w:rPr>
                <w:color w:val="000000"/>
              </w:rPr>
            </w:pPr>
            <w:r w:rsidRPr="00B22FC6">
              <w:rPr>
                <w:rFonts w:ascii="Calibri" w:hAnsi="Calibri" w:cs="Calibri"/>
                <w:b/>
                <w:color w:val="000000"/>
              </w:rPr>
              <w:t xml:space="preserve">Elementi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Pr="00B22FC6" w:rsidRDefault="006E7223" w:rsidP="00B22FC6">
            <w:pPr>
              <w:pStyle w:val="normal0"/>
              <w:rPr>
                <w:color w:val="000000"/>
              </w:rPr>
            </w:pPr>
            <w:r w:rsidRPr="00B22FC6">
              <w:rPr>
                <w:rFonts w:ascii="Calibri" w:hAnsi="Calibri" w:cs="Calibri"/>
                <w:b/>
                <w:color w:val="000000"/>
              </w:rPr>
              <w:t>Specificare la tipologia</w:t>
            </w:r>
          </w:p>
        </w:tc>
      </w:tr>
      <w:tr w:rsidR="006E7223" w:rsidTr="00B22FC6">
        <w:trPr>
          <w:trHeight w:val="28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Pr="00B22FC6" w:rsidRDefault="006E7223" w:rsidP="00B22FC6">
            <w:pPr>
              <w:pStyle w:val="normal0"/>
              <w:rPr>
                <w:color w:val="000000"/>
              </w:rPr>
            </w:pPr>
            <w:r w:rsidRPr="00B22FC6">
              <w:rPr>
                <w:rFonts w:ascii="Calibri" w:hAnsi="Calibri" w:cs="Calibri"/>
                <w:color w:val="000000"/>
              </w:rPr>
              <w:t xml:space="preserve">Farmaci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8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Pr="00B22FC6" w:rsidRDefault="006E7223" w:rsidP="00B22FC6">
            <w:pPr>
              <w:pStyle w:val="normal0"/>
              <w:rPr>
                <w:color w:val="000000"/>
              </w:rPr>
            </w:pPr>
            <w:r w:rsidRPr="00B22FC6">
              <w:rPr>
                <w:rFonts w:ascii="Calibri" w:hAnsi="Calibri" w:cs="Calibri"/>
                <w:color w:val="000000"/>
              </w:rPr>
              <w:t xml:space="preserve">Pollini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8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Pr="00B22FC6" w:rsidRDefault="006E7223" w:rsidP="00B22FC6">
            <w:pPr>
              <w:pStyle w:val="normal0"/>
              <w:rPr>
                <w:color w:val="000000"/>
              </w:rPr>
            </w:pPr>
            <w:r w:rsidRPr="00B22FC6">
              <w:rPr>
                <w:rFonts w:ascii="Calibri" w:hAnsi="Calibri" w:cs="Calibri"/>
                <w:color w:val="000000"/>
              </w:rPr>
              <w:t xml:space="preserve">Polveri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8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Pr="00B22FC6" w:rsidRDefault="006E7223" w:rsidP="00B22FC6">
            <w:pPr>
              <w:pStyle w:val="normal0"/>
              <w:rPr>
                <w:color w:val="000000"/>
              </w:rPr>
            </w:pPr>
            <w:r w:rsidRPr="00B22FC6">
              <w:rPr>
                <w:rFonts w:ascii="Calibri" w:hAnsi="Calibri" w:cs="Calibri"/>
                <w:color w:val="000000"/>
              </w:rPr>
              <w:t xml:space="preserve">Muffe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8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Pr="00B22FC6" w:rsidRDefault="006E7223" w:rsidP="00B22FC6">
            <w:pPr>
              <w:pStyle w:val="normal0"/>
              <w:rPr>
                <w:color w:val="000000"/>
              </w:rPr>
            </w:pPr>
            <w:r w:rsidRPr="00B22FC6">
              <w:rPr>
                <w:rFonts w:ascii="Calibri" w:hAnsi="Calibri" w:cs="Calibri"/>
                <w:color w:val="000000"/>
              </w:rPr>
              <w:t xml:space="preserve">Punture di insetti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8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Pr="00B22FC6" w:rsidRDefault="006E7223" w:rsidP="00B22FC6">
            <w:pPr>
              <w:pStyle w:val="normal0"/>
              <w:rPr>
                <w:color w:val="000000"/>
              </w:rPr>
            </w:pPr>
            <w:r w:rsidRPr="00B22FC6">
              <w:rPr>
                <w:rFonts w:ascii="Calibri" w:hAnsi="Calibri" w:cs="Calibri"/>
                <w:color w:val="000000"/>
              </w:rPr>
              <w:t xml:space="preserve">Alimenti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8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Pr="00B22FC6" w:rsidRDefault="006E7223" w:rsidP="00B22FC6">
            <w:pPr>
              <w:pStyle w:val="normal0"/>
              <w:rPr>
                <w:color w:val="000000"/>
              </w:rPr>
            </w:pPr>
            <w:r w:rsidRPr="00B22FC6">
              <w:rPr>
                <w:rFonts w:ascii="Calibri" w:hAnsi="Calibri" w:cs="Calibri"/>
                <w:color w:val="000000"/>
              </w:rPr>
              <w:t>Altro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223" w:rsidRDefault="006E7223">
            <w:pPr>
              <w:pStyle w:val="normal0"/>
            </w:pPr>
          </w:p>
        </w:tc>
      </w:tr>
    </w:tbl>
    <w:p w:rsidR="006E7223" w:rsidRDefault="006E7223">
      <w:pPr>
        <w:pStyle w:val="normal0"/>
        <w:widowControl w:val="0"/>
        <w:jc w:val="both"/>
        <w:rPr>
          <w:color w:val="000000"/>
        </w:rPr>
      </w:pPr>
    </w:p>
    <w:p w:rsidR="006E7223" w:rsidRDefault="006E7223">
      <w:pPr>
        <w:pStyle w:val="normal0"/>
        <w:jc w:val="both"/>
        <w:rPr>
          <w:rFonts w:ascii="Calibri" w:hAnsi="Calibri" w:cs="Calibri"/>
          <w:color w:val="000000"/>
        </w:rPr>
      </w:pPr>
    </w:p>
    <w:p w:rsidR="006E7223" w:rsidRDefault="006E7223">
      <w:pPr>
        <w:pStyle w:val="normal0"/>
        <w:jc w:val="both"/>
        <w:rPr>
          <w:color w:val="000000"/>
        </w:rPr>
      </w:pPr>
      <w:r>
        <w:rPr>
          <w:color w:val="000000"/>
        </w:rPr>
        <w:t xml:space="preserve">Eventuali altre intolleranze alimentari 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854"/>
      </w:tblGrid>
      <w:tr w:rsidR="006E7223" w:rsidTr="00B22FC6">
        <w:trPr>
          <w:trHeight w:val="280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300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300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300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300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300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300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  <w:tr w:rsidR="006E7223" w:rsidTr="00B22FC6">
        <w:trPr>
          <w:trHeight w:val="280"/>
        </w:trPr>
        <w:tc>
          <w:tcPr>
            <w:tcW w:w="98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3" w:rsidRDefault="006E7223">
            <w:pPr>
              <w:pStyle w:val="normal0"/>
            </w:pPr>
          </w:p>
        </w:tc>
      </w:tr>
    </w:tbl>
    <w:p w:rsidR="006E7223" w:rsidRDefault="006E7223">
      <w:pPr>
        <w:pStyle w:val="normal0"/>
        <w:widowControl w:val="0"/>
        <w:jc w:val="both"/>
        <w:rPr>
          <w:color w:val="000000"/>
        </w:rPr>
      </w:pPr>
    </w:p>
    <w:p w:rsidR="006E7223" w:rsidRDefault="006E7223">
      <w:pPr>
        <w:pStyle w:val="normal0"/>
        <w:jc w:val="both"/>
        <w:rPr>
          <w:rFonts w:ascii="Calibri" w:hAnsi="Calibri" w:cs="Calibri"/>
          <w:color w:val="000000"/>
        </w:rPr>
      </w:pPr>
    </w:p>
    <w:p w:rsidR="006E7223" w:rsidRDefault="006E7223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color w:val="000000"/>
        </w:rPr>
      </w:pPr>
      <w:r>
        <w:br w:type="page"/>
      </w:r>
      <w:r>
        <w:rPr>
          <w:rFonts w:ascii="Calibri" w:hAnsi="Calibri" w:cs="Calibri"/>
          <w:b/>
          <w:color w:val="000000"/>
          <w:sz w:val="28"/>
          <w:szCs w:val="28"/>
        </w:rPr>
        <w:t>AUTORIZZAZIONE PARTECIPAZIONE AL CAMPO DI FORMAZIONE E IMPEGNO</w:t>
      </w:r>
    </w:p>
    <w:p w:rsidR="006E7223" w:rsidRDefault="006E7223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color w:val="000000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“Estate Liberi!” A P</w:t>
      </w:r>
      <w:r>
        <w:rPr>
          <w:rFonts w:ascii="Calibri" w:hAnsi="Calibri" w:cs="Calibri"/>
          <w:b/>
          <w:sz w:val="28"/>
          <w:szCs w:val="28"/>
        </w:rPr>
        <w:t>IEVE DI CENTO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(B</w:t>
      </w:r>
      <w:r>
        <w:rPr>
          <w:rFonts w:ascii="Calibri" w:hAnsi="Calibri" w:cs="Calibri"/>
          <w:b/>
          <w:sz w:val="28"/>
          <w:szCs w:val="28"/>
        </w:rPr>
        <w:t>O</w:t>
      </w:r>
      <w:r>
        <w:rPr>
          <w:rFonts w:ascii="Calibri" w:hAnsi="Calibri" w:cs="Calibri"/>
          <w:b/>
          <w:color w:val="000000"/>
          <w:sz w:val="28"/>
          <w:szCs w:val="28"/>
        </w:rPr>
        <w:t>)</w:t>
      </w:r>
    </w:p>
    <w:p w:rsidR="006E7223" w:rsidRDefault="006E7223">
      <w:pPr>
        <w:pStyle w:val="normal0"/>
        <w:spacing w:line="48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 xml:space="preserve">Io sottoscritto ……………………………….………………………………………………………………………………………………… </w:t>
      </w: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 xml:space="preserve">nato a…………………………………………………………………………………………………..…….il…………………………………. </w:t>
      </w: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C.F. ……………………………………………………………………………………………………</w:t>
      </w: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Io sottoscritta………………………………………………………………………………………… ……………………………………….</w:t>
      </w: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 xml:space="preserve">nata a…………………………………………………………………………………………………..…….il…………………………………. </w:t>
      </w: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C.F. ……………………………………………………………………………………………………</w:t>
      </w: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 xml:space="preserve">Genitore/i/esercitante/i la potestà genitoriale </w:t>
      </w: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di ……………………………………………………………………………………………………………………………………………………</w:t>
      </w: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Nata/o a………………………………………………………………………………………..il………………………………………………</w:t>
      </w: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C.F. ………………………………………………………………………………………………………………………………………………….</w:t>
      </w:r>
    </w:p>
    <w:p w:rsidR="006E7223" w:rsidRDefault="006E7223">
      <w:pPr>
        <w:pStyle w:val="normal0"/>
        <w:spacing w:line="480" w:lineRule="auto"/>
        <w:jc w:val="center"/>
        <w:rPr>
          <w:color w:val="000000"/>
        </w:rPr>
      </w:pPr>
      <w:r>
        <w:rPr>
          <w:rFonts w:ascii="Calibri" w:hAnsi="Calibri" w:cs="Calibri"/>
          <w:b/>
          <w:color w:val="000000"/>
        </w:rPr>
        <w:t>Autorizzo/iamo</w:t>
      </w:r>
    </w:p>
    <w:p w:rsidR="006E7223" w:rsidRDefault="006E7223">
      <w:pPr>
        <w:pStyle w:val="normal0"/>
        <w:jc w:val="both"/>
        <w:rPr>
          <w:rFonts w:ascii="Trebuchet MS" w:hAnsi="Trebuchet MS" w:cs="Trebuchet MS"/>
          <w:color w:val="000000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color w:val="000000"/>
        </w:rPr>
        <w:t xml:space="preserve">ognome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color w:val="000000"/>
        </w:rPr>
        <w:t xml:space="preserve">ome …………………………………………………………………………………… a partecipare al </w:t>
      </w:r>
      <w:r>
        <w:rPr>
          <w:rFonts w:ascii="Trebuchet MS" w:hAnsi="Trebuchet MS" w:cs="Trebuchet MS"/>
          <w:color w:val="000000"/>
        </w:rPr>
        <w:t xml:space="preserve">Campo di formazione e impegno nei terreni confiscati alle mafie che si terrà dall’11 al 17 giugno </w:t>
      </w:r>
      <w:smartTag w:uri="urn:schemas-microsoft-com:office:smarttags" w:element="metricconverter">
        <w:smartTagPr>
          <w:attr w:name="ProductID" w:val="2018 a"/>
        </w:smartTagPr>
        <w:r>
          <w:rPr>
            <w:rFonts w:ascii="Trebuchet MS" w:hAnsi="Trebuchet MS" w:cs="Trebuchet MS"/>
            <w:color w:val="000000"/>
          </w:rPr>
          <w:t>2018 a</w:t>
        </w:r>
      </w:smartTag>
      <w:r>
        <w:rPr>
          <w:rFonts w:ascii="Trebuchet MS" w:hAnsi="Trebuchet MS" w:cs="Trebuchet MS"/>
          <w:color w:val="000000"/>
        </w:rPr>
        <w:t xml:space="preserve"> Pieve di Cento, presso il Casone del Partigiano (San Pietro in Casale), promosso da Libera Bologna e realizzato con la partecipazione diretta del </w:t>
      </w:r>
      <w:r>
        <w:rPr>
          <w:rFonts w:ascii="Trebuchet MS" w:hAnsi="Trebuchet MS" w:cs="Trebuchet MS"/>
          <w:b/>
          <w:color w:val="000000"/>
        </w:rPr>
        <w:t xml:space="preserve">Presidio del Centopievese “Barbara, Giuseppe e Salvatore ASTA” </w:t>
      </w:r>
    </w:p>
    <w:p w:rsidR="006E7223" w:rsidRDefault="006E72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Arial" w:hAnsi="Arial" w:cs="Arial"/>
        </w:rPr>
      </w:pPr>
      <w:r>
        <w:rPr>
          <w:rFonts w:ascii="Trebuchet MS" w:hAnsi="Trebuchet MS" w:cs="Trebuchet MS"/>
          <w:color w:val="000000"/>
        </w:rPr>
        <w:t xml:space="preserve">in collaborazione con: </w:t>
      </w:r>
      <w:r>
        <w:rPr>
          <w:rFonts w:ascii="Trebuchet MS" w:hAnsi="Trebuchet MS" w:cs="Trebuchet MS"/>
          <w:b/>
          <w:color w:val="000000"/>
        </w:rPr>
        <w:t>Comuni del Distretto Pianura Est di Bologna,</w:t>
      </w:r>
      <w:r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b/>
        </w:rPr>
        <w:t>Arci Bologna</w:t>
      </w:r>
      <w:r>
        <w:rPr>
          <w:rFonts w:ascii="Trebuchet MS" w:hAnsi="Trebuchet MS" w:cs="Trebuchet MS"/>
        </w:rPr>
        <w:t xml:space="preserve">, </w:t>
      </w:r>
      <w:r>
        <w:rPr>
          <w:rFonts w:ascii="Trebuchet MS" w:hAnsi="Trebuchet MS" w:cs="Trebuchet MS"/>
          <w:b/>
        </w:rPr>
        <w:t>Anpi Bologna</w:t>
      </w:r>
      <w:r>
        <w:rPr>
          <w:rFonts w:ascii="Trebuchet MS" w:hAnsi="Trebuchet MS" w:cs="Trebuchet MS"/>
        </w:rPr>
        <w:t xml:space="preserve">, </w:t>
      </w:r>
      <w:r>
        <w:rPr>
          <w:rFonts w:ascii="Trebuchet MS" w:hAnsi="Trebuchet MS" w:cs="Trebuchet MS"/>
          <w:b/>
        </w:rPr>
        <w:t>S.P.I. Emilia Romagna</w:t>
      </w:r>
      <w:r>
        <w:rPr>
          <w:rFonts w:ascii="Trebuchet MS" w:hAnsi="Trebuchet MS" w:cs="Trebuchet MS"/>
        </w:rPr>
        <w:t xml:space="preserve">, </w:t>
      </w:r>
      <w:r>
        <w:rPr>
          <w:rFonts w:ascii="Trebuchet MS" w:hAnsi="Trebuchet MS" w:cs="Trebuchet MS"/>
          <w:b/>
        </w:rPr>
        <w:t>S.P.I. Bologna,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b/>
        </w:rPr>
        <w:t xml:space="preserve">S.P.I. Ferrara e Cgil Bologna. </w:t>
      </w:r>
    </w:p>
    <w:p w:rsidR="006E7223" w:rsidRDefault="006E7223">
      <w:pPr>
        <w:pStyle w:val="normal0"/>
        <w:jc w:val="both"/>
        <w:rPr>
          <w:color w:val="000000"/>
        </w:rPr>
      </w:pP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Data,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Firma</w:t>
      </w: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_________________________________</w:t>
      </w:r>
    </w:p>
    <w:p w:rsidR="006E7223" w:rsidRDefault="006E7223">
      <w:pPr>
        <w:pStyle w:val="normal0"/>
        <w:spacing w:line="48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_________________________________</w:t>
      </w:r>
    </w:p>
    <w:p w:rsidR="006E7223" w:rsidRDefault="006E7223">
      <w:pPr>
        <w:pStyle w:val="normal0"/>
        <w:spacing w:line="480" w:lineRule="auto"/>
        <w:rPr>
          <w:rFonts w:ascii="Calibri" w:hAnsi="Calibri" w:cs="Calibri"/>
          <w:color w:val="000000"/>
        </w:rPr>
      </w:pPr>
    </w:p>
    <w:p w:rsidR="006E7223" w:rsidRDefault="006E7223">
      <w:pPr>
        <w:pStyle w:val="normal0"/>
        <w:spacing w:line="480" w:lineRule="auto"/>
        <w:rPr>
          <w:color w:val="000000"/>
        </w:rPr>
      </w:pPr>
      <w:r>
        <w:rPr>
          <w:rFonts w:ascii="Calibri" w:hAnsi="Calibri" w:cs="Calibri"/>
          <w:color w:val="000000"/>
        </w:rPr>
        <w:t>Allegare: copia del documento di identità e del codice fiscale di tutti i firmatari</w:t>
      </w:r>
    </w:p>
    <w:sectPr w:rsidR="006E7223" w:rsidSect="001D6131">
      <w:type w:val="continuous"/>
      <w:pgSz w:w="11900" w:h="16840"/>
      <w:pgMar w:top="1304" w:right="1134" w:bottom="1134" w:left="1134" w:header="709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23" w:rsidRDefault="006E7223" w:rsidP="001D6131">
      <w:r>
        <w:separator/>
      </w:r>
    </w:p>
  </w:endnote>
  <w:endnote w:type="continuationSeparator" w:id="0">
    <w:p w:rsidR="006E7223" w:rsidRDefault="006E7223" w:rsidP="001D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23" w:rsidRDefault="006E7223">
    <w:pPr>
      <w:pStyle w:val="normal0"/>
      <w:tabs>
        <w:tab w:val="right" w:pos="9020"/>
      </w:tabs>
      <w:rPr>
        <w:rFonts w:ascii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23" w:rsidRDefault="006E7223" w:rsidP="001D6131">
      <w:r>
        <w:separator/>
      </w:r>
    </w:p>
  </w:footnote>
  <w:footnote w:type="continuationSeparator" w:id="0">
    <w:p w:rsidR="006E7223" w:rsidRDefault="006E7223" w:rsidP="001D6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23" w:rsidRDefault="006E7223">
    <w:pPr>
      <w:pStyle w:val="normal0"/>
      <w:tabs>
        <w:tab w:val="left" w:pos="6840"/>
      </w:tabs>
      <w:jc w:val="right"/>
      <w:rPr>
        <w:rFonts w:ascii="Calibri" w:hAnsi="Calibri" w:cs="Calibri"/>
        <w:b/>
        <w:i/>
        <w:color w:val="000000"/>
        <w:sz w:val="22"/>
        <w:szCs w:val="22"/>
      </w:rPr>
    </w:pPr>
  </w:p>
  <w:p w:rsidR="006E7223" w:rsidRDefault="006E7223">
    <w:pPr>
      <w:pStyle w:val="normal0"/>
      <w:tabs>
        <w:tab w:val="right" w:pos="961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23" w:rsidRDefault="006E7223">
    <w:pPr>
      <w:pStyle w:val="normal0"/>
      <w:widowControl w:val="0"/>
      <w:spacing w:line="320" w:lineRule="auto"/>
      <w:jc w:val="right"/>
      <w:rPr>
        <w:rFonts w:ascii="Tahoma" w:hAnsi="Tahoma" w:cs="Tahoma"/>
      </w:rPr>
    </w:pPr>
    <w:r>
      <w:rPr>
        <w:rFonts w:ascii="Calibri" w:hAnsi="Calibri" w:cs="Calibri"/>
        <w:b/>
        <w:sz w:val="32"/>
        <w:szCs w:val="32"/>
      </w:rPr>
      <w:t>ALLEGATO A)</w:t>
    </w:r>
  </w:p>
  <w:p w:rsidR="006E7223" w:rsidRDefault="006E7223">
    <w:pPr>
      <w:pStyle w:val="normal0"/>
      <w:tabs>
        <w:tab w:val="left" w:pos="6840"/>
      </w:tabs>
      <w:rPr>
        <w:rFonts w:ascii="Calibri" w:hAnsi="Calibri" w:cs="Calibri"/>
        <w:b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0.png" o:spid="_x0000_s2049" type="#_x0000_t75" style="position:absolute;margin-left:324pt;margin-top:12.7pt;width:75pt;height:54.75pt;z-index:251657728;visibility:visible">
          <v:imagedata r:id="rId1" o:title=""/>
        </v:shape>
      </w:pict>
    </w:r>
    <w:r>
      <w:rPr>
        <w:noProof/>
      </w:rPr>
      <w:pict>
        <v:shape id="image17.gif" o:spid="_x0000_s2050" type="#_x0000_t75" style="position:absolute;margin-left:405pt;margin-top:3.7pt;width:75pt;height:64.5pt;z-index:251658752;visibility:visible">
          <v:imagedata r:id="rId2" o:title=""/>
        </v:shape>
      </w:pict>
    </w:r>
    <w:r>
      <w:rPr>
        <w:noProof/>
      </w:rPr>
      <w:pict>
        <v:shape id="_x0000_s2051" type="#_x0000_t75" style="position:absolute;margin-left:180pt;margin-top:12.7pt;width:135pt;height:67.5pt;z-index:251656704">
          <v:imagedata r:id="rId3" o:title=""/>
        </v:shape>
      </w:pict>
    </w:r>
    <w:r w:rsidRPr="00535696">
      <w:rPr>
        <w:rFonts w:ascii="Calibri" w:hAnsi="Calibri" w:cs="Calibri"/>
        <w:b/>
        <w:i/>
        <w:noProof/>
        <w:sz w:val="22"/>
        <w:szCs w:val="22"/>
      </w:rPr>
      <w:pict>
        <v:shape id="image16.jpg" o:spid="_x0000_i1032" type="#_x0000_t75" style="width:61.5pt;height:61.5pt;visibility:visible">
          <v:imagedata r:id="rId4" o:title=""/>
        </v:shape>
      </w:pict>
    </w:r>
    <w:r>
      <w:rPr>
        <w:rFonts w:ascii="Calibri" w:hAnsi="Calibri" w:cs="Calibri"/>
        <w:b/>
        <w:i/>
        <w:sz w:val="22"/>
        <w:szCs w:val="22"/>
      </w:rPr>
      <w:t xml:space="preserve">  </w:t>
    </w:r>
    <w:r>
      <w:rPr>
        <w:rFonts w:ascii="Calibri" w:hAnsi="Calibri" w:cs="Calibri"/>
        <w:b/>
        <w:sz w:val="22"/>
        <w:szCs w:val="22"/>
      </w:rPr>
      <w:t xml:space="preserve">In collaborazione con                                                           </w:t>
    </w:r>
    <w:r>
      <w:rPr>
        <w:rFonts w:ascii="Calibri" w:hAnsi="Calibri" w:cs="Calibri"/>
        <w:b/>
        <w:sz w:val="22"/>
        <w:szCs w:val="22"/>
      </w:rPr>
      <w:br/>
      <w:t xml:space="preserve">                                                                           </w:t>
    </w:r>
  </w:p>
  <w:p w:rsidR="006E7223" w:rsidRDefault="006E7223">
    <w:pPr>
      <w:pStyle w:val="normal0"/>
      <w:tabs>
        <w:tab w:val="left" w:pos="6840"/>
      </w:tabs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                                                                           </w:t>
    </w:r>
    <w:r w:rsidRPr="00535696">
      <w:rPr>
        <w:rFonts w:ascii="Calibri" w:hAnsi="Calibri" w:cs="Calibri"/>
        <w:b/>
        <w:noProof/>
        <w:sz w:val="22"/>
        <w:szCs w:val="22"/>
      </w:rPr>
      <w:pict>
        <v:shape id="image15.png" o:spid="_x0000_i1033" type="#_x0000_t75" style="width:36pt;height:49.5pt;visibility:visible">
          <v:imagedata r:id="rId5" o:title=""/>
        </v:shape>
      </w:pict>
    </w:r>
    <w:r w:rsidRPr="00535696">
      <w:rPr>
        <w:rFonts w:ascii="Calibri" w:hAnsi="Calibri" w:cs="Calibri"/>
        <w:b/>
        <w:noProof/>
        <w:sz w:val="22"/>
        <w:szCs w:val="22"/>
      </w:rPr>
      <w:pict>
        <v:shape id="image14.jpg" o:spid="_x0000_i1034" type="#_x0000_t75" style="width:41.25pt;height:54.75pt;visibility:visible">
          <v:imagedata r:id="rId6" o:title=""/>
        </v:shape>
      </w:pict>
    </w:r>
    <w:r w:rsidRPr="00535696">
      <w:rPr>
        <w:rFonts w:ascii="Calibri" w:hAnsi="Calibri" w:cs="Calibri"/>
        <w:b/>
        <w:noProof/>
        <w:sz w:val="22"/>
        <w:szCs w:val="22"/>
      </w:rPr>
      <w:pict>
        <v:shape id="image18.jpg" o:spid="_x0000_i1035" type="#_x0000_t75" style="width:94.5pt;height:39.75pt;visibility:visible">
          <v:imagedata r:id="rId7" o:title=""/>
        </v:shape>
      </w:pict>
    </w:r>
    <w:r w:rsidRPr="00535696">
      <w:rPr>
        <w:rFonts w:ascii="Calibri" w:hAnsi="Calibri" w:cs="Calibri"/>
        <w:b/>
        <w:noProof/>
        <w:sz w:val="22"/>
        <w:szCs w:val="22"/>
      </w:rPr>
      <w:pict>
        <v:shape id="image13.jpg" o:spid="_x0000_i1036" type="#_x0000_t75" style="width:72.75pt;height:51.75pt;visibility:visible">
          <v:imagedata r:id="rId8" o:title=""/>
        </v:shape>
      </w:pict>
    </w:r>
  </w:p>
  <w:p w:rsidR="006E7223" w:rsidRDefault="006E7223">
    <w:pPr>
      <w:pStyle w:val="normal0"/>
    </w:pPr>
    <w:r>
      <w:rPr>
        <w:rFonts w:ascii="Cambria" w:hAnsi="Cambria" w:cs="Cambria"/>
        <w:b/>
        <w:sz w:val="22"/>
        <w:szCs w:val="22"/>
      </w:rPr>
      <w:tab/>
    </w:r>
    <w:r>
      <w:rPr>
        <w:rFonts w:ascii="Cambria" w:hAnsi="Cambria" w:cs="Cambria"/>
      </w:rPr>
      <w:tab/>
      <w:t xml:space="preserve"> </w:t>
    </w:r>
  </w:p>
  <w:p w:rsidR="006E7223" w:rsidRDefault="006E7223">
    <w:pPr>
      <w:pStyle w:val="normal0"/>
      <w:rPr>
        <w:rFonts w:ascii="Cambria" w:hAnsi="Cambria" w:cs="Cambria"/>
        <w:b/>
        <w:sz w:val="22"/>
        <w:szCs w:val="22"/>
      </w:rPr>
    </w:pPr>
    <w:r>
      <w:rPr>
        <w:rFonts w:ascii="Cambria" w:hAnsi="Cambria" w:cs="Cambria"/>
        <w:b/>
        <w:sz w:val="22"/>
        <w:szCs w:val="22"/>
      </w:rPr>
      <w:t xml:space="preserve">                                   Con il sostegno di </w:t>
    </w:r>
    <w:r w:rsidRPr="00535696">
      <w:rPr>
        <w:rFonts w:ascii="Cambria" w:hAnsi="Cambria" w:cs="Cambria"/>
        <w:b/>
        <w:noProof/>
        <w:sz w:val="22"/>
        <w:szCs w:val="22"/>
      </w:rPr>
      <w:pict>
        <v:shape id="image19.jpg" o:spid="_x0000_i1037" type="#_x0000_t75" style="width:79.5pt;height:49.5pt;visibility:visible">
          <v:imagedata r:id="rId9" o:title=""/>
        </v:shape>
      </w:pict>
    </w:r>
    <w:r w:rsidRPr="00535696">
      <w:rPr>
        <w:rFonts w:ascii="Cambria" w:hAnsi="Cambria" w:cs="Cambria"/>
        <w:b/>
        <w:noProof/>
        <w:sz w:val="22"/>
        <w:szCs w:val="22"/>
      </w:rPr>
      <w:pict>
        <v:shape id="image12.jpg" o:spid="_x0000_i1038" type="#_x0000_t75" style="width:85.5pt;height:48.75pt;visibility:visible">
          <v:imagedata r:id="rId10" o:title=""/>
        </v:shape>
      </w:pict>
    </w:r>
  </w:p>
  <w:p w:rsidR="006E7223" w:rsidRDefault="006E7223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4A78"/>
    <w:multiLevelType w:val="multilevel"/>
    <w:tmpl w:val="FFFFFFFF"/>
    <w:lvl w:ilvl="0">
      <w:start w:val="1"/>
      <w:numFmt w:val="decimal"/>
      <w:lvlText w:val="%1."/>
      <w:lvlJc w:val="left"/>
      <w:pPr>
        <w:ind w:left="752" w:hanging="392"/>
      </w:pPr>
      <w:rPr>
        <w:rFonts w:cs="Times New Roman"/>
        <w:i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52" w:hanging="392"/>
      </w:pPr>
      <w:rPr>
        <w:rFonts w:cs="Times New Roman"/>
        <w:i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765" w:hanging="405"/>
      </w:pPr>
      <w:rPr>
        <w:rFonts w:cs="Times New Roman"/>
        <w:i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797" w:hanging="797"/>
      </w:pPr>
      <w:rPr>
        <w:rFonts w:cs="Times New Roman"/>
        <w:i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190" w:hanging="1190"/>
      </w:pPr>
      <w:rPr>
        <w:rFonts w:cs="Times New Roman"/>
        <w:i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1583" w:hanging="1583"/>
      </w:pPr>
      <w:rPr>
        <w:rFonts w:cs="Times New Roman"/>
        <w:i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1976" w:hanging="1976"/>
      </w:pPr>
      <w:rPr>
        <w:rFonts w:cs="Times New Roman"/>
        <w:i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368" w:hanging="2368"/>
      </w:pPr>
      <w:rPr>
        <w:rFonts w:cs="Times New Roman"/>
        <w:i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2761" w:hanging="2761"/>
      </w:pPr>
      <w:rPr>
        <w:rFonts w:cs="Times New Roman"/>
        <w:i/>
        <w:smallCaps w:val="0"/>
        <w:strike w:val="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31"/>
    <w:rsid w:val="001D6131"/>
    <w:rsid w:val="002D5C46"/>
    <w:rsid w:val="00535696"/>
    <w:rsid w:val="0056531E"/>
    <w:rsid w:val="006E7223"/>
    <w:rsid w:val="008D21F7"/>
    <w:rsid w:val="00B22FC6"/>
    <w:rsid w:val="00BD68E1"/>
    <w:rsid w:val="00F40150"/>
    <w:rsid w:val="00F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96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D61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D61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D61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D613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D61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D61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1D6131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1D61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D613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1D61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1D61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1D61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8D21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21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851</Words>
  <Characters>4852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CAMPO DI FORMAZIONE E IMPEGNO  </dc:title>
  <dc:subject/>
  <dc:creator/>
  <cp:keywords/>
  <dc:description/>
  <cp:lastModifiedBy>orlando-ct-i110</cp:lastModifiedBy>
  <cp:revision>3</cp:revision>
  <dcterms:created xsi:type="dcterms:W3CDTF">2018-04-24T14:22:00Z</dcterms:created>
  <dcterms:modified xsi:type="dcterms:W3CDTF">2018-04-24T15:40:00Z</dcterms:modified>
</cp:coreProperties>
</file>